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D28F8" w14:textId="5ECBECF6" w:rsidR="002F3848" w:rsidRDefault="002F3848" w:rsidP="0049629B">
      <w:pPr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Auswertung in Gruppen</w:t>
      </w:r>
    </w:p>
    <w:p w14:paraId="5D562A89" w14:textId="7C0FEB8C" w:rsidR="00924904" w:rsidRPr="00924904" w:rsidRDefault="00924904" w:rsidP="00924904">
      <w:pPr>
        <w:rPr>
          <w:rFonts w:cs="Arial"/>
          <w:color w:val="000000" w:themeColor="text1"/>
          <w:sz w:val="24"/>
        </w:rPr>
      </w:pPr>
      <w:r w:rsidRPr="00924904">
        <w:rPr>
          <w:rFonts w:cs="Arial"/>
          <w:color w:val="000000" w:themeColor="text1"/>
          <w:sz w:val="24"/>
        </w:rPr>
        <w:t xml:space="preserve">Reflexion </w:t>
      </w:r>
      <w:r>
        <w:rPr>
          <w:rFonts w:cs="Arial"/>
          <w:color w:val="000000" w:themeColor="text1"/>
          <w:sz w:val="24"/>
        </w:rPr>
        <w:t>versch.</w:t>
      </w:r>
      <w:r w:rsidRPr="00924904">
        <w:rPr>
          <w:rFonts w:cs="Arial"/>
          <w:color w:val="000000" w:themeColor="text1"/>
          <w:sz w:val="24"/>
        </w:rPr>
        <w:t xml:space="preserve"> Methoden zur Vermittlung von Anwendungskompetenzen</w:t>
      </w:r>
    </w:p>
    <w:p w14:paraId="5E3D1297" w14:textId="77777777" w:rsidR="002F3848" w:rsidRPr="004A38CE" w:rsidRDefault="002F3848" w:rsidP="004A38CE">
      <w:pPr>
        <w:spacing w:after="0"/>
        <w:rPr>
          <w:rFonts w:cs="Arial"/>
          <w:b/>
          <w:color w:val="000000" w:themeColor="text1"/>
          <w:szCs w:val="20"/>
        </w:rPr>
      </w:pPr>
    </w:p>
    <w:p w14:paraId="5CFA47A5" w14:textId="075225A4" w:rsidR="00123D93" w:rsidRPr="002F1910" w:rsidRDefault="00370640" w:rsidP="00924904">
      <w:pPr>
        <w:pStyle w:val="Listenabsatz"/>
        <w:numPr>
          <w:ilvl w:val="0"/>
          <w:numId w:val="6"/>
        </w:numPr>
        <w:tabs>
          <w:tab w:val="right" w:pos="8789"/>
        </w:tabs>
        <w:spacing w:after="0" w:line="240" w:lineRule="auto"/>
        <w:ind w:right="-370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>Austausch in der Gruppe</w:t>
      </w:r>
      <w:r w:rsidR="00E261EC">
        <w:rPr>
          <w:rFonts w:cs="Arial"/>
          <w:b/>
          <w:noProof/>
          <w:sz w:val="22"/>
          <w:szCs w:val="22"/>
        </w:rPr>
        <w:tab/>
      </w:r>
      <w:r w:rsidR="00D26804">
        <w:rPr>
          <w:rFonts w:cs="Arial"/>
          <w:b/>
          <w:noProof/>
          <w:sz w:val="22"/>
          <w:szCs w:val="22"/>
        </w:rPr>
        <w:t>1</w:t>
      </w:r>
      <w:r w:rsidR="00DD5548">
        <w:rPr>
          <w:rFonts w:cs="Arial"/>
          <w:b/>
          <w:noProof/>
          <w:sz w:val="22"/>
          <w:szCs w:val="22"/>
        </w:rPr>
        <w:t>0</w:t>
      </w:r>
      <w:r w:rsidR="00F70BFC">
        <w:rPr>
          <w:rFonts w:cs="Arial"/>
          <w:b/>
          <w:noProof/>
          <w:sz w:val="22"/>
          <w:szCs w:val="22"/>
        </w:rPr>
        <w:t>’</w:t>
      </w:r>
    </w:p>
    <w:p w14:paraId="257DCCDD" w14:textId="77777777" w:rsidR="00370640" w:rsidRPr="00370640" w:rsidRDefault="00370640" w:rsidP="00924904">
      <w:pPr>
        <w:pStyle w:val="Listenabsatz"/>
        <w:tabs>
          <w:tab w:val="right" w:pos="8789"/>
        </w:tabs>
        <w:ind w:right="-370"/>
        <w:rPr>
          <w:rFonts w:cs="Arial"/>
          <w:color w:val="000000" w:themeColor="text1"/>
          <w:szCs w:val="20"/>
        </w:rPr>
      </w:pPr>
      <w:r w:rsidRPr="00370640">
        <w:rPr>
          <w:rFonts w:cs="Arial"/>
          <w:color w:val="000000" w:themeColor="text1"/>
          <w:szCs w:val="20"/>
        </w:rPr>
        <w:t>Tauschen Sie sich in der Gruppe über die versch. Methoden aus!</w:t>
      </w:r>
    </w:p>
    <w:p w14:paraId="46ABF1A1" w14:textId="7F3B6AD1" w:rsidR="00123D93" w:rsidRPr="00C36C71" w:rsidRDefault="00D67B00" w:rsidP="00924904">
      <w:pPr>
        <w:pStyle w:val="Listenabsatz"/>
        <w:numPr>
          <w:ilvl w:val="0"/>
          <w:numId w:val="1"/>
        </w:numPr>
        <w:tabs>
          <w:tab w:val="right" w:pos="8789"/>
        </w:tabs>
        <w:ind w:left="1134" w:right="-37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Welche beiden A</w:t>
      </w:r>
      <w:r w:rsidR="00FD7B7E" w:rsidRPr="00C36C71">
        <w:rPr>
          <w:rFonts w:cs="Arial"/>
          <w:color w:val="000000" w:themeColor="text1"/>
          <w:szCs w:val="20"/>
        </w:rPr>
        <w:t xml:space="preserve">ufgaben haben Sie bearbeitet? </w:t>
      </w:r>
    </w:p>
    <w:p w14:paraId="35FD0571" w14:textId="446C7755" w:rsidR="00FD7B7E" w:rsidRPr="00C36C71" w:rsidRDefault="004F1417" w:rsidP="00924904">
      <w:pPr>
        <w:pStyle w:val="Listenabsatz"/>
        <w:numPr>
          <w:ilvl w:val="0"/>
          <w:numId w:val="1"/>
        </w:numPr>
        <w:tabs>
          <w:tab w:val="right" w:pos="8789"/>
        </w:tabs>
        <w:ind w:left="1134" w:right="-37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Mit welchen Hilfsmitteln haben</w:t>
      </w:r>
      <w:r w:rsidR="00FD7B7E" w:rsidRPr="00C36C71">
        <w:rPr>
          <w:rFonts w:cs="Arial"/>
          <w:color w:val="000000" w:themeColor="text1"/>
          <w:szCs w:val="20"/>
        </w:rPr>
        <w:t xml:space="preserve"> Sie die Aufgabe gelöst? </w:t>
      </w:r>
    </w:p>
    <w:p w14:paraId="058C0F63" w14:textId="4526ED22" w:rsidR="00D67B00" w:rsidRDefault="00D67B00" w:rsidP="00924904">
      <w:pPr>
        <w:pStyle w:val="Listenabsatz"/>
        <w:numPr>
          <w:ilvl w:val="0"/>
          <w:numId w:val="1"/>
        </w:numPr>
        <w:tabs>
          <w:tab w:val="right" w:pos="8789"/>
        </w:tabs>
        <w:ind w:left="1134" w:right="-37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Konnten Sie die Aufgaben auf diese Weise lösen? (Warum, warum nicht?)</w:t>
      </w:r>
    </w:p>
    <w:p w14:paraId="24AF12B2" w14:textId="77777777" w:rsidR="00D67B00" w:rsidRDefault="00FD7B7E" w:rsidP="00924904">
      <w:pPr>
        <w:pStyle w:val="Listenabsatz"/>
        <w:numPr>
          <w:ilvl w:val="0"/>
          <w:numId w:val="1"/>
        </w:numPr>
        <w:tabs>
          <w:tab w:val="right" w:pos="8789"/>
        </w:tabs>
        <w:ind w:left="1134" w:right="-370"/>
        <w:rPr>
          <w:rFonts w:cs="Arial"/>
          <w:color w:val="000000" w:themeColor="text1"/>
          <w:szCs w:val="20"/>
        </w:rPr>
      </w:pPr>
      <w:r w:rsidRPr="00C36C71">
        <w:rPr>
          <w:rFonts w:cs="Arial"/>
          <w:color w:val="000000" w:themeColor="text1"/>
          <w:szCs w:val="20"/>
        </w:rPr>
        <w:t>Was hat Sie beim Lernen unterstützt</w:t>
      </w:r>
      <w:r w:rsidR="004F1417">
        <w:rPr>
          <w:rFonts w:cs="Arial"/>
          <w:color w:val="000000" w:themeColor="text1"/>
          <w:szCs w:val="20"/>
        </w:rPr>
        <w:t xml:space="preserve">? </w:t>
      </w:r>
    </w:p>
    <w:p w14:paraId="645C5BFD" w14:textId="6057D5B9" w:rsidR="00192EFA" w:rsidRDefault="004F1417" w:rsidP="00924904">
      <w:pPr>
        <w:pStyle w:val="Listenabsatz"/>
        <w:numPr>
          <w:ilvl w:val="0"/>
          <w:numId w:val="1"/>
        </w:numPr>
        <w:tabs>
          <w:tab w:val="right" w:pos="8789"/>
        </w:tabs>
        <w:ind w:left="1134" w:right="-37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Wo lagen die Stolpersteine?</w:t>
      </w:r>
    </w:p>
    <w:p w14:paraId="5B95C3D6" w14:textId="77777777" w:rsidR="00CC1742" w:rsidRPr="00CC1742" w:rsidRDefault="00192EFA" w:rsidP="0013048E">
      <w:pPr>
        <w:pStyle w:val="Listenabsatz"/>
        <w:numPr>
          <w:ilvl w:val="0"/>
          <w:numId w:val="1"/>
        </w:numPr>
        <w:tabs>
          <w:tab w:val="right" w:pos="8789"/>
        </w:tabs>
        <w:ind w:left="1134" w:right="-370"/>
        <w:rPr>
          <w:rFonts w:cs="Arial"/>
          <w:color w:val="000000" w:themeColor="text1"/>
          <w:szCs w:val="20"/>
        </w:rPr>
      </w:pPr>
      <w:r w:rsidRPr="00CC1742">
        <w:rPr>
          <w:rFonts w:cs="Arial"/>
          <w:color w:val="000000" w:themeColor="text1"/>
          <w:szCs w:val="20"/>
        </w:rPr>
        <w:t>Welche M</w:t>
      </w:r>
      <w:r w:rsidRPr="00CC1742">
        <w:rPr>
          <w:rFonts w:cs="Arial"/>
          <w:color w:val="000000" w:themeColor="text1"/>
          <w:szCs w:val="20"/>
          <w:lang w:val="de-DE"/>
        </w:rPr>
        <w:t>ethode würde Ihrer Meinung nach den Schülerinnen und Schüler einer Primarklasse am besten gerecht werden</w:t>
      </w:r>
      <w:r w:rsidR="00D67B00" w:rsidRPr="00CC1742">
        <w:rPr>
          <w:rFonts w:cs="Arial"/>
          <w:color w:val="000000" w:themeColor="text1"/>
          <w:szCs w:val="20"/>
          <w:lang w:val="de-DE"/>
        </w:rPr>
        <w:t xml:space="preserve">? </w:t>
      </w:r>
    </w:p>
    <w:p w14:paraId="5B4BB3CB" w14:textId="37448B03" w:rsidR="00192EFA" w:rsidRPr="00CC1742" w:rsidRDefault="00D67B00" w:rsidP="00CC1742">
      <w:pPr>
        <w:pStyle w:val="Listenabsatz"/>
        <w:tabs>
          <w:tab w:val="right" w:pos="8789"/>
        </w:tabs>
        <w:ind w:left="1134" w:right="-370"/>
        <w:rPr>
          <w:rFonts w:cs="Arial"/>
          <w:color w:val="000000" w:themeColor="text1"/>
          <w:szCs w:val="20"/>
        </w:rPr>
      </w:pPr>
      <w:r w:rsidRPr="00CC1742">
        <w:rPr>
          <w:rFonts w:cs="Arial"/>
          <w:color w:val="000000" w:themeColor="text1"/>
          <w:szCs w:val="20"/>
          <w:lang w:val="de-DE"/>
        </w:rPr>
        <w:t>d.h. welche Methode würden Sie in Ihrer Klasse anwenden? W</w:t>
      </w:r>
      <w:r w:rsidR="00192EFA" w:rsidRPr="00CC1742">
        <w:rPr>
          <w:rFonts w:cs="Arial"/>
          <w:color w:val="000000" w:themeColor="text1"/>
          <w:szCs w:val="20"/>
          <w:lang w:val="de-DE"/>
        </w:rPr>
        <w:t>arum?</w:t>
      </w:r>
    </w:p>
    <w:p w14:paraId="07DCBE13" w14:textId="4A1C12EF" w:rsidR="009D3013" w:rsidRDefault="009D3013" w:rsidP="00924904">
      <w:pPr>
        <w:tabs>
          <w:tab w:val="right" w:pos="8789"/>
        </w:tabs>
        <w:rPr>
          <w:rFonts w:cs="Arial"/>
          <w:color w:val="000000" w:themeColor="text1"/>
          <w:szCs w:val="20"/>
        </w:rPr>
      </w:pPr>
    </w:p>
    <w:p w14:paraId="03D8AA71" w14:textId="23DDB788" w:rsidR="009D3013" w:rsidRDefault="00BD08DF" w:rsidP="00924904">
      <w:pPr>
        <w:pStyle w:val="Listenabsatz"/>
        <w:numPr>
          <w:ilvl w:val="0"/>
          <w:numId w:val="6"/>
        </w:numPr>
        <w:tabs>
          <w:tab w:val="right" w:pos="8789"/>
        </w:tabs>
        <w:ind w:right="-370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Beurteilung in der Gruppe</w:t>
      </w:r>
      <w:r w:rsidR="00370640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046CCC">
        <w:rPr>
          <w:rFonts w:cs="Arial"/>
          <w:b/>
          <w:color w:val="000000" w:themeColor="text1"/>
          <w:sz w:val="22"/>
          <w:szCs w:val="22"/>
        </w:rPr>
        <w:tab/>
        <w:t>10’</w:t>
      </w:r>
    </w:p>
    <w:p w14:paraId="0342124A" w14:textId="77777777" w:rsidR="009D3013" w:rsidRDefault="009D3013" w:rsidP="00924904">
      <w:pPr>
        <w:pStyle w:val="Listenabsatz"/>
        <w:numPr>
          <w:ilvl w:val="0"/>
          <w:numId w:val="1"/>
        </w:numPr>
        <w:tabs>
          <w:tab w:val="right" w:pos="8789"/>
        </w:tabs>
        <w:ind w:left="1134"/>
        <w:rPr>
          <w:rFonts w:cs="Arial"/>
          <w:color w:val="000000" w:themeColor="text1"/>
          <w:szCs w:val="20"/>
        </w:rPr>
      </w:pPr>
      <w:r w:rsidRPr="009D3013">
        <w:rPr>
          <w:rFonts w:cs="Arial"/>
          <w:color w:val="000000" w:themeColor="text1"/>
          <w:szCs w:val="20"/>
        </w:rPr>
        <w:t>Wurden Sie in Ihrer Gruppe einig, welche Methode sich am besten eignet?</w:t>
      </w:r>
    </w:p>
    <w:p w14:paraId="29FFF10B" w14:textId="34027141" w:rsidR="009D3013" w:rsidRDefault="009D3013" w:rsidP="00924904">
      <w:pPr>
        <w:pStyle w:val="Listenabsatz"/>
        <w:numPr>
          <w:ilvl w:val="0"/>
          <w:numId w:val="1"/>
        </w:numPr>
        <w:tabs>
          <w:tab w:val="right" w:pos="8789"/>
        </w:tabs>
        <w:ind w:left="1134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W</w:t>
      </w:r>
      <w:r w:rsidRPr="009D3013">
        <w:rPr>
          <w:rFonts w:cs="Arial"/>
          <w:color w:val="000000" w:themeColor="text1"/>
          <w:szCs w:val="20"/>
        </w:rPr>
        <w:t>elche am schlechtesten?</w:t>
      </w:r>
    </w:p>
    <w:p w14:paraId="7FEFE41F" w14:textId="77777777" w:rsidR="00155740" w:rsidRDefault="009D3013" w:rsidP="00155740">
      <w:pPr>
        <w:pStyle w:val="Listenabsatz"/>
        <w:numPr>
          <w:ilvl w:val="0"/>
          <w:numId w:val="1"/>
        </w:numPr>
        <w:tabs>
          <w:tab w:val="right" w:pos="8789"/>
        </w:tabs>
        <w:ind w:left="1134"/>
        <w:rPr>
          <w:rFonts w:cs="Arial"/>
          <w:color w:val="000000" w:themeColor="text1"/>
          <w:szCs w:val="20"/>
        </w:rPr>
      </w:pPr>
      <w:r w:rsidRPr="009D3013">
        <w:rPr>
          <w:rFonts w:cs="Arial"/>
          <w:color w:val="000000" w:themeColor="text1"/>
          <w:szCs w:val="20"/>
        </w:rPr>
        <w:t>Welche Vor</w:t>
      </w:r>
      <w:r>
        <w:rPr>
          <w:rFonts w:cs="Arial"/>
          <w:color w:val="000000" w:themeColor="text1"/>
          <w:szCs w:val="20"/>
        </w:rPr>
        <w:t>- und Nach</w:t>
      </w:r>
      <w:r w:rsidRPr="009D3013">
        <w:rPr>
          <w:rFonts w:cs="Arial"/>
          <w:color w:val="000000" w:themeColor="text1"/>
          <w:szCs w:val="20"/>
        </w:rPr>
        <w:t>teile haben die vier Methoden?</w:t>
      </w:r>
    </w:p>
    <w:p w14:paraId="71BF5ED7" w14:textId="5535E0A2" w:rsidR="00155740" w:rsidRPr="00155740" w:rsidRDefault="00370640" w:rsidP="00155740">
      <w:pPr>
        <w:pStyle w:val="Listenabsatz"/>
        <w:numPr>
          <w:ilvl w:val="0"/>
          <w:numId w:val="1"/>
        </w:numPr>
        <w:tabs>
          <w:tab w:val="right" w:pos="8789"/>
        </w:tabs>
        <w:ind w:left="1134"/>
        <w:rPr>
          <w:rFonts w:cs="Arial"/>
          <w:color w:val="000000" w:themeColor="text1"/>
          <w:szCs w:val="20"/>
        </w:rPr>
      </w:pPr>
      <w:r w:rsidRPr="00155740">
        <w:rPr>
          <w:rFonts w:cs="Arial"/>
          <w:color w:val="000000" w:themeColor="text1"/>
          <w:szCs w:val="20"/>
        </w:rPr>
        <w:t xml:space="preserve">Sammeln Sie Ihre Gedanken auf </w:t>
      </w:r>
      <w:r w:rsidR="00CC1742">
        <w:rPr>
          <w:rFonts w:cs="Arial"/>
          <w:color w:val="000000" w:themeColor="text1"/>
          <w:szCs w:val="20"/>
        </w:rPr>
        <w:t xml:space="preserve">diesem Dokument oder auf einem </w:t>
      </w:r>
      <w:bookmarkStart w:id="0" w:name="_GoBack"/>
      <w:bookmarkEnd w:id="0"/>
      <w:r w:rsidR="00CC1742">
        <w:rPr>
          <w:rFonts w:cs="Arial"/>
          <w:color w:val="000000" w:themeColor="text1"/>
          <w:szCs w:val="20"/>
        </w:rPr>
        <w:t>Flipchart.</w:t>
      </w:r>
    </w:p>
    <w:p w14:paraId="1ED86C2A" w14:textId="77777777" w:rsidR="004A38CE" w:rsidRDefault="004A38CE" w:rsidP="004A38CE">
      <w:pPr>
        <w:pStyle w:val="Listenabsatz"/>
        <w:tabs>
          <w:tab w:val="right" w:pos="8789"/>
        </w:tabs>
        <w:ind w:right="-370"/>
        <w:rPr>
          <w:rFonts w:cs="Arial"/>
          <w:b/>
          <w:color w:val="000000" w:themeColor="text1"/>
          <w:sz w:val="22"/>
          <w:szCs w:val="22"/>
        </w:rPr>
      </w:pPr>
    </w:p>
    <w:sectPr w:rsidR="004A38CE" w:rsidSect="004A38CE">
      <w:footerReference w:type="default" r:id="rId8"/>
      <w:footerReference w:type="first" r:id="rId9"/>
      <w:pgSz w:w="11906" w:h="16838" w:code="9"/>
      <w:pgMar w:top="2552" w:right="1928" w:bottom="1134" w:left="1134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E31FC" w14:textId="77777777" w:rsidR="008F5FD0" w:rsidRDefault="008F5FD0">
      <w:r>
        <w:separator/>
      </w:r>
    </w:p>
  </w:endnote>
  <w:endnote w:type="continuationSeparator" w:id="0">
    <w:p w14:paraId="708D6CF1" w14:textId="77777777" w:rsidR="008F5FD0" w:rsidRDefault="008F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4EC70" w14:textId="2B2C13C0" w:rsidR="00C17FAD" w:rsidRPr="005F19B6" w:rsidRDefault="00C17FAD">
    <w:pPr>
      <w:pStyle w:val="Fuzeile"/>
      <w:rPr>
        <w:rFonts w:cs="Arial"/>
        <w:sz w:val="16"/>
        <w:szCs w:val="16"/>
        <w:lang w:val="de-DE" w:eastAsia="de-DE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0FED55B" wp14:editId="1B4BC3FA">
              <wp:simplePos x="0" y="0"/>
              <wp:positionH relativeFrom="column">
                <wp:posOffset>5532120</wp:posOffset>
              </wp:positionH>
              <wp:positionV relativeFrom="page">
                <wp:posOffset>10110470</wp:posOffset>
              </wp:positionV>
              <wp:extent cx="1034415" cy="281940"/>
              <wp:effectExtent l="0" t="0" r="0" b="381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1DAEF" w14:textId="1628461D" w:rsidR="00C17FAD" w:rsidRPr="00746E1B" w:rsidRDefault="00C17FAD" w:rsidP="00814BFF">
                          <w:pPr>
                            <w:pStyle w:val="Fuzeile"/>
                            <w:jc w:val="right"/>
                            <w:rPr>
                              <w:rStyle w:val="Seitenzahl"/>
                            </w:rPr>
                          </w:pP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 w:rsidR="00751321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instrText>PAGE</w:instrTex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38CE">
                            <w:rPr>
                              <w:rStyle w:val="Seitenzahl"/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t xml:space="preserve"> von </w: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 w:rsidR="00751321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38CE">
                            <w:rPr>
                              <w:rStyle w:val="Seitenzahl"/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46E1B">
                            <w:rPr>
                              <w:rStyle w:val="Seitenzahl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9E8EBCD" w14:textId="77777777" w:rsidR="00C17FAD" w:rsidRPr="008B0F0D" w:rsidRDefault="00C17FAD" w:rsidP="00814BFF">
                          <w:pPr>
                            <w:spacing w:line="276" w:lineRule="auto"/>
                            <w:jc w:val="right"/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10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ED55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35.6pt;margin-top:796.1pt;width:81.45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nju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" filled="f" stroked="f">
              <v:textbox inset=",,3mm">
                <w:txbxContent>
                  <w:p w14:paraId="5B71DAEF" w14:textId="1628461D" w:rsidR="00C17FAD" w:rsidRPr="00746E1B" w:rsidRDefault="00C17FAD" w:rsidP="00814BFF">
                    <w:pPr>
                      <w:pStyle w:val="Fuzeile"/>
                      <w:jc w:val="right"/>
                      <w:rPr>
                        <w:rStyle w:val="Seitenzahl"/>
                      </w:rPr>
                    </w:pP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t xml:space="preserve">Seite </w: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instrText xml:space="preserve"> </w:instrText>
                    </w:r>
                    <w:r w:rsidR="00751321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instrText>PAGE</w:instrTex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instrText xml:space="preserve"> </w:instrTex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4A38CE">
                      <w:rPr>
                        <w:rStyle w:val="Seitenzahl"/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t xml:space="preserve"> von </w: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instrText xml:space="preserve"> </w:instrText>
                    </w:r>
                    <w:r w:rsidR="00751321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instrText>NUMPAGES</w:instrTex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instrText xml:space="preserve"> </w:instrTex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4A38CE">
                      <w:rPr>
                        <w:rStyle w:val="Seitenzahl"/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Pr="00746E1B">
                      <w:rPr>
                        <w:rStyle w:val="Seitenzahl"/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  <w:p w14:paraId="39E8EBCD" w14:textId="77777777" w:rsidR="00C17FAD" w:rsidRPr="008B0F0D" w:rsidRDefault="00C17FAD" w:rsidP="00814BFF">
                    <w:pPr>
                      <w:spacing w:line="276" w:lineRule="auto"/>
                      <w:jc w:val="right"/>
                      <w:rPr>
                        <w:rFonts w:cs="Arial"/>
                        <w:sz w:val="17"/>
                        <w:szCs w:val="17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5FC0D" w14:textId="7D0F51DE" w:rsidR="00C17FAD" w:rsidRPr="00B75146" w:rsidRDefault="00C17FAD" w:rsidP="00107DB5">
    <w:pPr>
      <w:pStyle w:val="Fuzeile"/>
      <w:framePr w:w="2736" w:h="442" w:hRule="exact" w:hSpace="181" w:wrap="around" w:vAnchor="page" w:hAnchor="page" w:x="1135" w:y="16002" w:anchorLock="1"/>
      <w:shd w:val="clear" w:color="auto" w:fill="FFFFFF" w:themeFill="background1"/>
      <w:rPr>
        <w:rStyle w:val="Seitenzahl"/>
      </w:rPr>
    </w:pPr>
    <w:r w:rsidRPr="00B75146">
      <w:rPr>
        <w:rStyle w:val="Seitenzahl"/>
        <w:rFonts w:cs="Arial"/>
        <w:sz w:val="16"/>
        <w:szCs w:val="16"/>
      </w:rPr>
      <w:fldChar w:fldCharType="begin"/>
    </w:r>
    <w:r w:rsidRPr="00B75146">
      <w:rPr>
        <w:rStyle w:val="Seitenzahl"/>
        <w:rFonts w:cs="Arial"/>
        <w:sz w:val="16"/>
        <w:szCs w:val="16"/>
      </w:rPr>
      <w:instrText xml:space="preserve"> </w:instrText>
    </w:r>
    <w:r w:rsidR="00751321">
      <w:rPr>
        <w:rStyle w:val="Seitenzahl"/>
        <w:rFonts w:cs="Arial"/>
        <w:sz w:val="16"/>
        <w:szCs w:val="16"/>
      </w:rPr>
      <w:instrText>IF</w:instrText>
    </w:r>
    <w:r w:rsidRPr="00B75146">
      <w:rPr>
        <w:rStyle w:val="Seitenzahl"/>
        <w:rFonts w:cs="Arial"/>
        <w:sz w:val="16"/>
        <w:szCs w:val="16"/>
      </w:rPr>
      <w:instrText xml:space="preserve"> </w:instrText>
    </w:r>
    <w:r w:rsidRPr="00B75146">
      <w:rPr>
        <w:rStyle w:val="Seitenzahl"/>
        <w:rFonts w:cs="Arial"/>
        <w:sz w:val="16"/>
        <w:szCs w:val="16"/>
      </w:rPr>
      <w:fldChar w:fldCharType="begin"/>
    </w:r>
    <w:r w:rsidRPr="00B75146">
      <w:rPr>
        <w:rStyle w:val="Seitenzahl"/>
        <w:rFonts w:cs="Arial"/>
        <w:sz w:val="16"/>
        <w:szCs w:val="16"/>
      </w:rPr>
      <w:instrText xml:space="preserve"> </w:instrText>
    </w:r>
    <w:r w:rsidR="00751321">
      <w:rPr>
        <w:rStyle w:val="Seitenzahl"/>
        <w:rFonts w:cs="Arial"/>
        <w:sz w:val="16"/>
        <w:szCs w:val="16"/>
      </w:rPr>
      <w:instrText>NUMPAGES</w:instrText>
    </w:r>
    <w:r w:rsidRPr="00B75146">
      <w:rPr>
        <w:rStyle w:val="Seitenzahl"/>
        <w:rFonts w:cs="Arial"/>
        <w:sz w:val="16"/>
        <w:szCs w:val="16"/>
      </w:rPr>
      <w:instrText xml:space="preserve"> </w:instrText>
    </w:r>
    <w:r w:rsidRPr="00B75146">
      <w:rPr>
        <w:rStyle w:val="Seitenzahl"/>
        <w:rFonts w:cs="Arial"/>
        <w:sz w:val="16"/>
        <w:szCs w:val="16"/>
      </w:rPr>
      <w:fldChar w:fldCharType="separate"/>
    </w:r>
    <w:r w:rsidR="00CC1742">
      <w:rPr>
        <w:rStyle w:val="Seitenzahl"/>
        <w:rFonts w:cs="Arial"/>
        <w:noProof/>
        <w:sz w:val="16"/>
        <w:szCs w:val="16"/>
      </w:rPr>
      <w:instrText>1</w:instrText>
    </w:r>
    <w:r w:rsidRPr="00B75146">
      <w:rPr>
        <w:rStyle w:val="Seitenzahl"/>
        <w:rFonts w:cs="Arial"/>
        <w:sz w:val="16"/>
        <w:szCs w:val="16"/>
      </w:rPr>
      <w:fldChar w:fldCharType="end"/>
    </w:r>
    <w:r w:rsidRPr="00B75146">
      <w:rPr>
        <w:rStyle w:val="Seitenzahl"/>
        <w:rFonts w:cs="Arial"/>
        <w:sz w:val="16"/>
        <w:szCs w:val="16"/>
      </w:rPr>
      <w:instrText xml:space="preserve"> &gt; 1 "Seite </w:instrText>
    </w:r>
    <w:r w:rsidRPr="00B75146">
      <w:rPr>
        <w:rStyle w:val="Seitenzahl"/>
        <w:rFonts w:cs="Arial"/>
        <w:sz w:val="16"/>
        <w:szCs w:val="16"/>
      </w:rPr>
      <w:fldChar w:fldCharType="begin"/>
    </w:r>
    <w:r w:rsidRPr="00B75146">
      <w:rPr>
        <w:rStyle w:val="Seitenzahl"/>
        <w:rFonts w:cs="Arial"/>
        <w:sz w:val="16"/>
        <w:szCs w:val="16"/>
      </w:rPr>
      <w:instrText xml:space="preserve"> </w:instrText>
    </w:r>
    <w:r w:rsidR="00751321">
      <w:rPr>
        <w:rStyle w:val="Seitenzahl"/>
        <w:rFonts w:cs="Arial"/>
        <w:sz w:val="16"/>
        <w:szCs w:val="16"/>
      </w:rPr>
      <w:instrText>PAGE</w:instrText>
    </w:r>
    <w:r w:rsidRPr="00B75146">
      <w:rPr>
        <w:rStyle w:val="Seitenzahl"/>
        <w:rFonts w:cs="Arial"/>
        <w:sz w:val="16"/>
        <w:szCs w:val="16"/>
      </w:rPr>
      <w:instrText xml:space="preserve"> </w:instrText>
    </w:r>
    <w:r w:rsidRPr="00B75146">
      <w:rPr>
        <w:rStyle w:val="Seitenzahl"/>
        <w:rFonts w:cs="Arial"/>
        <w:sz w:val="16"/>
        <w:szCs w:val="16"/>
      </w:rPr>
      <w:fldChar w:fldCharType="separate"/>
    </w:r>
    <w:r w:rsidR="004A38CE">
      <w:rPr>
        <w:rStyle w:val="Seitenzahl"/>
        <w:rFonts w:cs="Arial"/>
        <w:noProof/>
        <w:sz w:val="16"/>
        <w:szCs w:val="16"/>
      </w:rPr>
      <w:instrText>1</w:instrText>
    </w:r>
    <w:r w:rsidRPr="00B75146">
      <w:rPr>
        <w:rStyle w:val="Seitenzahl"/>
        <w:rFonts w:cs="Arial"/>
        <w:sz w:val="16"/>
        <w:szCs w:val="16"/>
      </w:rPr>
      <w:fldChar w:fldCharType="end"/>
    </w:r>
    <w:r w:rsidRPr="00B75146">
      <w:rPr>
        <w:rStyle w:val="Seitenzahl"/>
        <w:rFonts w:cs="Arial"/>
        <w:sz w:val="16"/>
        <w:szCs w:val="16"/>
      </w:rPr>
      <w:instrText xml:space="preserve"> von </w:instrText>
    </w:r>
    <w:r w:rsidRPr="00B75146">
      <w:rPr>
        <w:rStyle w:val="Seitenzahl"/>
        <w:rFonts w:cs="Arial"/>
        <w:sz w:val="16"/>
        <w:szCs w:val="16"/>
      </w:rPr>
      <w:fldChar w:fldCharType="begin"/>
    </w:r>
    <w:r w:rsidRPr="00B75146">
      <w:rPr>
        <w:rStyle w:val="Seitenzahl"/>
        <w:rFonts w:cs="Arial"/>
        <w:sz w:val="16"/>
        <w:szCs w:val="16"/>
      </w:rPr>
      <w:instrText xml:space="preserve"> </w:instrText>
    </w:r>
    <w:r w:rsidR="00751321">
      <w:rPr>
        <w:rStyle w:val="Seitenzahl"/>
        <w:rFonts w:cs="Arial"/>
        <w:sz w:val="16"/>
        <w:szCs w:val="16"/>
      </w:rPr>
      <w:instrText>NUMPAGES</w:instrText>
    </w:r>
    <w:r w:rsidRPr="00B75146">
      <w:rPr>
        <w:rStyle w:val="Seitenzahl"/>
        <w:rFonts w:cs="Arial"/>
        <w:sz w:val="16"/>
        <w:szCs w:val="16"/>
      </w:rPr>
      <w:instrText xml:space="preserve"> </w:instrText>
    </w:r>
    <w:r w:rsidRPr="00B75146">
      <w:rPr>
        <w:rStyle w:val="Seitenzahl"/>
        <w:rFonts w:cs="Arial"/>
        <w:sz w:val="16"/>
        <w:szCs w:val="16"/>
      </w:rPr>
      <w:fldChar w:fldCharType="separate"/>
    </w:r>
    <w:r w:rsidR="004A38CE">
      <w:rPr>
        <w:rStyle w:val="Seitenzahl"/>
        <w:rFonts w:cs="Arial"/>
        <w:noProof/>
        <w:sz w:val="16"/>
        <w:szCs w:val="16"/>
      </w:rPr>
      <w:instrText>2</w:instrText>
    </w:r>
    <w:r w:rsidRPr="00B75146">
      <w:rPr>
        <w:rStyle w:val="Seitenzahl"/>
        <w:rFonts w:cs="Arial"/>
        <w:sz w:val="16"/>
        <w:szCs w:val="16"/>
      </w:rPr>
      <w:fldChar w:fldCharType="end"/>
    </w:r>
    <w:r w:rsidRPr="00B75146">
      <w:rPr>
        <w:rStyle w:val="Seitenzahl"/>
        <w:rFonts w:cs="Arial"/>
        <w:sz w:val="16"/>
        <w:szCs w:val="16"/>
      </w:rPr>
      <w:instrText>" ""</w:instrText>
    </w:r>
    <w:r w:rsidRPr="00B75146">
      <w:rPr>
        <w:rStyle w:val="Seitenzahl"/>
        <w:rFonts w:cs="Arial"/>
        <w:sz w:val="16"/>
        <w:szCs w:val="16"/>
      </w:rPr>
      <w:fldChar w:fldCharType="end"/>
    </w:r>
  </w:p>
  <w:p w14:paraId="135371F7" w14:textId="77777777" w:rsidR="00C17FAD" w:rsidRPr="008B0F0D" w:rsidRDefault="00C17FAD" w:rsidP="00107DB5">
    <w:pPr>
      <w:framePr w:w="2736" w:h="442" w:hRule="exact" w:hSpace="181" w:wrap="around" w:vAnchor="page" w:hAnchor="page" w:x="1135" w:y="16002" w:anchorLock="1"/>
      <w:shd w:val="clear" w:color="auto" w:fill="FFFFFF" w:themeFill="background1"/>
      <w:spacing w:line="276" w:lineRule="auto"/>
      <w:jc w:val="right"/>
      <w:rPr>
        <w:rFonts w:cs="Arial"/>
        <w:sz w:val="17"/>
        <w:szCs w:val="17"/>
      </w:rPr>
    </w:pPr>
  </w:p>
  <w:p w14:paraId="0347D226" w14:textId="77777777" w:rsidR="00C17FAD" w:rsidRPr="00677B1C" w:rsidRDefault="00C17FAD" w:rsidP="003C4821">
    <w:pPr>
      <w:spacing w:after="0" w:line="236" w:lineRule="exact"/>
      <w:ind w:right="-107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31715" w14:textId="77777777" w:rsidR="008F5FD0" w:rsidRDefault="008F5FD0">
      <w:r>
        <w:separator/>
      </w:r>
    </w:p>
  </w:footnote>
  <w:footnote w:type="continuationSeparator" w:id="0">
    <w:p w14:paraId="2BE9A5BC" w14:textId="77777777" w:rsidR="008F5FD0" w:rsidRDefault="008F5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6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97E0C"/>
    <w:multiLevelType w:val="hybridMultilevel"/>
    <w:tmpl w:val="D9DEAC9E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10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2D50B9"/>
    <w:multiLevelType w:val="hybridMultilevel"/>
    <w:tmpl w:val="E77630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34A52"/>
    <w:multiLevelType w:val="hybridMultilevel"/>
    <w:tmpl w:val="4DA4E60C"/>
    <w:lvl w:ilvl="0" w:tplc="E5AC99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060E7"/>
    <w:multiLevelType w:val="hybridMultilevel"/>
    <w:tmpl w:val="D9DEAC9E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D54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2D17F0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CB687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4508D2"/>
    <w:multiLevelType w:val="hybridMultilevel"/>
    <w:tmpl w:val="536E3A94"/>
    <w:lvl w:ilvl="0" w:tplc="FE36D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0740F"/>
    <w:multiLevelType w:val="hybridMultilevel"/>
    <w:tmpl w:val="CE4498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C616B"/>
    <w:multiLevelType w:val="hybridMultilevel"/>
    <w:tmpl w:val="0F1A9CFC"/>
    <w:lvl w:ilvl="0" w:tplc="50E0F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733E9"/>
    <w:multiLevelType w:val="hybridMultilevel"/>
    <w:tmpl w:val="C2BE793A"/>
    <w:lvl w:ilvl="0" w:tplc="D59A1C3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6674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429074C"/>
    <w:multiLevelType w:val="hybridMultilevel"/>
    <w:tmpl w:val="8A5C7A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5"/>
  </w:num>
  <w:num w:numId="11">
    <w:abstractNumId w:val="6"/>
  </w:num>
  <w:num w:numId="12">
    <w:abstractNumId w:val="1"/>
  </w:num>
  <w:num w:numId="13">
    <w:abstractNumId w:val="13"/>
  </w:num>
  <w:num w:numId="14">
    <w:abstractNumId w:val="2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1C"/>
    <w:rsid w:val="00001E34"/>
    <w:rsid w:val="000204C7"/>
    <w:rsid w:val="00022156"/>
    <w:rsid w:val="00022D75"/>
    <w:rsid w:val="00023A44"/>
    <w:rsid w:val="000411CD"/>
    <w:rsid w:val="00041D43"/>
    <w:rsid w:val="00043A8F"/>
    <w:rsid w:val="00044671"/>
    <w:rsid w:val="00046CCC"/>
    <w:rsid w:val="00065F22"/>
    <w:rsid w:val="000707F9"/>
    <w:rsid w:val="000715E8"/>
    <w:rsid w:val="00074582"/>
    <w:rsid w:val="00077C6F"/>
    <w:rsid w:val="0008513D"/>
    <w:rsid w:val="00091AE8"/>
    <w:rsid w:val="0009480F"/>
    <w:rsid w:val="00095C78"/>
    <w:rsid w:val="000D18DC"/>
    <w:rsid w:val="000E06F2"/>
    <w:rsid w:val="000E0D37"/>
    <w:rsid w:val="000F2CEC"/>
    <w:rsid w:val="000F3559"/>
    <w:rsid w:val="0010217C"/>
    <w:rsid w:val="00105971"/>
    <w:rsid w:val="00107DB5"/>
    <w:rsid w:val="001153F0"/>
    <w:rsid w:val="001176EF"/>
    <w:rsid w:val="00120073"/>
    <w:rsid w:val="00123D93"/>
    <w:rsid w:val="00132564"/>
    <w:rsid w:val="00151F55"/>
    <w:rsid w:val="00155740"/>
    <w:rsid w:val="00174272"/>
    <w:rsid w:val="00182139"/>
    <w:rsid w:val="00185408"/>
    <w:rsid w:val="00192D75"/>
    <w:rsid w:val="00192EFA"/>
    <w:rsid w:val="00195C32"/>
    <w:rsid w:val="001969EB"/>
    <w:rsid w:val="001A1366"/>
    <w:rsid w:val="001A570D"/>
    <w:rsid w:val="001B2ABB"/>
    <w:rsid w:val="001E269E"/>
    <w:rsid w:val="001E3891"/>
    <w:rsid w:val="001E3AFE"/>
    <w:rsid w:val="001F4531"/>
    <w:rsid w:val="0020463B"/>
    <w:rsid w:val="00210DD8"/>
    <w:rsid w:val="00214E94"/>
    <w:rsid w:val="00230479"/>
    <w:rsid w:val="00247F5C"/>
    <w:rsid w:val="002576C3"/>
    <w:rsid w:val="002628FB"/>
    <w:rsid w:val="002632D6"/>
    <w:rsid w:val="00273F28"/>
    <w:rsid w:val="002757A7"/>
    <w:rsid w:val="00291410"/>
    <w:rsid w:val="00296C98"/>
    <w:rsid w:val="00296F8B"/>
    <w:rsid w:val="002A0E81"/>
    <w:rsid w:val="002B22D4"/>
    <w:rsid w:val="002C37C2"/>
    <w:rsid w:val="002C6C61"/>
    <w:rsid w:val="002D2D6A"/>
    <w:rsid w:val="002D596D"/>
    <w:rsid w:val="002E189F"/>
    <w:rsid w:val="002F1910"/>
    <w:rsid w:val="002F3848"/>
    <w:rsid w:val="002F7FFB"/>
    <w:rsid w:val="00301DEF"/>
    <w:rsid w:val="00304CA8"/>
    <w:rsid w:val="00314CD5"/>
    <w:rsid w:val="00327B0B"/>
    <w:rsid w:val="0034009F"/>
    <w:rsid w:val="00342AEE"/>
    <w:rsid w:val="00345A2B"/>
    <w:rsid w:val="003673BB"/>
    <w:rsid w:val="00370640"/>
    <w:rsid w:val="003711A5"/>
    <w:rsid w:val="00371A9D"/>
    <w:rsid w:val="00372A0C"/>
    <w:rsid w:val="003755A1"/>
    <w:rsid w:val="003767BD"/>
    <w:rsid w:val="003846E3"/>
    <w:rsid w:val="00384C7D"/>
    <w:rsid w:val="003932B2"/>
    <w:rsid w:val="003A258D"/>
    <w:rsid w:val="003B001D"/>
    <w:rsid w:val="003B30A2"/>
    <w:rsid w:val="003B652C"/>
    <w:rsid w:val="003C4821"/>
    <w:rsid w:val="003C4CEF"/>
    <w:rsid w:val="003C6FEF"/>
    <w:rsid w:val="003D2A11"/>
    <w:rsid w:val="003E0A60"/>
    <w:rsid w:val="003F256D"/>
    <w:rsid w:val="003F73CE"/>
    <w:rsid w:val="0040019C"/>
    <w:rsid w:val="00407B46"/>
    <w:rsid w:val="0041061B"/>
    <w:rsid w:val="004126EC"/>
    <w:rsid w:val="00412B5D"/>
    <w:rsid w:val="0042401C"/>
    <w:rsid w:val="00427E06"/>
    <w:rsid w:val="004367E2"/>
    <w:rsid w:val="00437103"/>
    <w:rsid w:val="00440EF1"/>
    <w:rsid w:val="0044436B"/>
    <w:rsid w:val="0044758F"/>
    <w:rsid w:val="00453D77"/>
    <w:rsid w:val="004609D3"/>
    <w:rsid w:val="00470214"/>
    <w:rsid w:val="00471A14"/>
    <w:rsid w:val="00476D7B"/>
    <w:rsid w:val="00483253"/>
    <w:rsid w:val="0048797F"/>
    <w:rsid w:val="00491F9E"/>
    <w:rsid w:val="0049629B"/>
    <w:rsid w:val="004A38CE"/>
    <w:rsid w:val="004B07C8"/>
    <w:rsid w:val="004B0BF8"/>
    <w:rsid w:val="004B1FB1"/>
    <w:rsid w:val="004B41BB"/>
    <w:rsid w:val="004C153F"/>
    <w:rsid w:val="004D0182"/>
    <w:rsid w:val="004D3406"/>
    <w:rsid w:val="004D4AB8"/>
    <w:rsid w:val="004D5AB8"/>
    <w:rsid w:val="004D760D"/>
    <w:rsid w:val="004F04DE"/>
    <w:rsid w:val="004F1417"/>
    <w:rsid w:val="004F2A1B"/>
    <w:rsid w:val="00505EAE"/>
    <w:rsid w:val="00516F53"/>
    <w:rsid w:val="005211D5"/>
    <w:rsid w:val="005225EF"/>
    <w:rsid w:val="00522CCE"/>
    <w:rsid w:val="00532EAB"/>
    <w:rsid w:val="00546FFE"/>
    <w:rsid w:val="005525AD"/>
    <w:rsid w:val="00554062"/>
    <w:rsid w:val="005704AD"/>
    <w:rsid w:val="00570552"/>
    <w:rsid w:val="00576CCF"/>
    <w:rsid w:val="00583EA3"/>
    <w:rsid w:val="005862F6"/>
    <w:rsid w:val="005974A1"/>
    <w:rsid w:val="005A0F6D"/>
    <w:rsid w:val="005C1963"/>
    <w:rsid w:val="005C321C"/>
    <w:rsid w:val="005D3560"/>
    <w:rsid w:val="005D380A"/>
    <w:rsid w:val="005D7009"/>
    <w:rsid w:val="005D7C94"/>
    <w:rsid w:val="005D7FA6"/>
    <w:rsid w:val="005D7FC5"/>
    <w:rsid w:val="005E23B3"/>
    <w:rsid w:val="005F19B6"/>
    <w:rsid w:val="005F27E0"/>
    <w:rsid w:val="005F4BE4"/>
    <w:rsid w:val="00612C94"/>
    <w:rsid w:val="00621D3C"/>
    <w:rsid w:val="0063074E"/>
    <w:rsid w:val="00660A5C"/>
    <w:rsid w:val="0067212A"/>
    <w:rsid w:val="00677B1C"/>
    <w:rsid w:val="00681D26"/>
    <w:rsid w:val="006848EA"/>
    <w:rsid w:val="00690201"/>
    <w:rsid w:val="0069499C"/>
    <w:rsid w:val="006A125C"/>
    <w:rsid w:val="006C0F33"/>
    <w:rsid w:val="006C26DF"/>
    <w:rsid w:val="006D00D5"/>
    <w:rsid w:val="006D3471"/>
    <w:rsid w:val="006E2FF3"/>
    <w:rsid w:val="006E5865"/>
    <w:rsid w:val="007166D2"/>
    <w:rsid w:val="00721E43"/>
    <w:rsid w:val="007321B5"/>
    <w:rsid w:val="00741C95"/>
    <w:rsid w:val="00746E1B"/>
    <w:rsid w:val="00751321"/>
    <w:rsid w:val="00783B17"/>
    <w:rsid w:val="00791BC8"/>
    <w:rsid w:val="007939EC"/>
    <w:rsid w:val="007B1593"/>
    <w:rsid w:val="007F6020"/>
    <w:rsid w:val="007F7B44"/>
    <w:rsid w:val="00810004"/>
    <w:rsid w:val="00814BFF"/>
    <w:rsid w:val="00815455"/>
    <w:rsid w:val="00847FB9"/>
    <w:rsid w:val="00863D0A"/>
    <w:rsid w:val="008821BC"/>
    <w:rsid w:val="00882F2C"/>
    <w:rsid w:val="0089464E"/>
    <w:rsid w:val="0089619D"/>
    <w:rsid w:val="008B0F0D"/>
    <w:rsid w:val="008B490A"/>
    <w:rsid w:val="008B49D4"/>
    <w:rsid w:val="008C204A"/>
    <w:rsid w:val="008C714C"/>
    <w:rsid w:val="008D601B"/>
    <w:rsid w:val="008E0B68"/>
    <w:rsid w:val="008E5F06"/>
    <w:rsid w:val="008E6BB6"/>
    <w:rsid w:val="008F06C8"/>
    <w:rsid w:val="008F287C"/>
    <w:rsid w:val="008F5FD0"/>
    <w:rsid w:val="00911D06"/>
    <w:rsid w:val="00915584"/>
    <w:rsid w:val="00922F9B"/>
    <w:rsid w:val="00924904"/>
    <w:rsid w:val="009363BE"/>
    <w:rsid w:val="00950359"/>
    <w:rsid w:val="009506C7"/>
    <w:rsid w:val="009627FF"/>
    <w:rsid w:val="00966FA5"/>
    <w:rsid w:val="00973C40"/>
    <w:rsid w:val="00975B33"/>
    <w:rsid w:val="00975FC7"/>
    <w:rsid w:val="009811E4"/>
    <w:rsid w:val="00997AF2"/>
    <w:rsid w:val="009A031A"/>
    <w:rsid w:val="009A33B4"/>
    <w:rsid w:val="009A65E3"/>
    <w:rsid w:val="009B27BD"/>
    <w:rsid w:val="009B6104"/>
    <w:rsid w:val="009B64ED"/>
    <w:rsid w:val="009B791A"/>
    <w:rsid w:val="009D3013"/>
    <w:rsid w:val="009D68F5"/>
    <w:rsid w:val="009F0A53"/>
    <w:rsid w:val="00A0460F"/>
    <w:rsid w:val="00A07488"/>
    <w:rsid w:val="00A15313"/>
    <w:rsid w:val="00A16D93"/>
    <w:rsid w:val="00A20D44"/>
    <w:rsid w:val="00A444D5"/>
    <w:rsid w:val="00A5283F"/>
    <w:rsid w:val="00A54570"/>
    <w:rsid w:val="00A56E2A"/>
    <w:rsid w:val="00A57098"/>
    <w:rsid w:val="00A61521"/>
    <w:rsid w:val="00A64F24"/>
    <w:rsid w:val="00A657E7"/>
    <w:rsid w:val="00A754BA"/>
    <w:rsid w:val="00A84880"/>
    <w:rsid w:val="00A878F2"/>
    <w:rsid w:val="00A91E13"/>
    <w:rsid w:val="00A9306C"/>
    <w:rsid w:val="00A93382"/>
    <w:rsid w:val="00AA7529"/>
    <w:rsid w:val="00AA7568"/>
    <w:rsid w:val="00AB7A8A"/>
    <w:rsid w:val="00AD26B8"/>
    <w:rsid w:val="00AE4286"/>
    <w:rsid w:val="00AE7419"/>
    <w:rsid w:val="00B051E7"/>
    <w:rsid w:val="00B117D1"/>
    <w:rsid w:val="00B27E6C"/>
    <w:rsid w:val="00B32147"/>
    <w:rsid w:val="00B36A5D"/>
    <w:rsid w:val="00B4326F"/>
    <w:rsid w:val="00B44F34"/>
    <w:rsid w:val="00B524F2"/>
    <w:rsid w:val="00B52FF7"/>
    <w:rsid w:val="00B53962"/>
    <w:rsid w:val="00B71741"/>
    <w:rsid w:val="00B75146"/>
    <w:rsid w:val="00B803B8"/>
    <w:rsid w:val="00B84035"/>
    <w:rsid w:val="00B87BE1"/>
    <w:rsid w:val="00B91BE9"/>
    <w:rsid w:val="00B96E6F"/>
    <w:rsid w:val="00B96F75"/>
    <w:rsid w:val="00BD08DF"/>
    <w:rsid w:val="00BD3FD4"/>
    <w:rsid w:val="00BD4C40"/>
    <w:rsid w:val="00BD4E28"/>
    <w:rsid w:val="00BD681A"/>
    <w:rsid w:val="00BE278C"/>
    <w:rsid w:val="00C01279"/>
    <w:rsid w:val="00C02AC9"/>
    <w:rsid w:val="00C076F3"/>
    <w:rsid w:val="00C0777E"/>
    <w:rsid w:val="00C07B64"/>
    <w:rsid w:val="00C14E0B"/>
    <w:rsid w:val="00C16FEC"/>
    <w:rsid w:val="00C17FAD"/>
    <w:rsid w:val="00C22563"/>
    <w:rsid w:val="00C23D41"/>
    <w:rsid w:val="00C30147"/>
    <w:rsid w:val="00C36C71"/>
    <w:rsid w:val="00C421B8"/>
    <w:rsid w:val="00C659FF"/>
    <w:rsid w:val="00C65CE2"/>
    <w:rsid w:val="00C66AE2"/>
    <w:rsid w:val="00C73AE6"/>
    <w:rsid w:val="00C855E4"/>
    <w:rsid w:val="00C870D7"/>
    <w:rsid w:val="00C90B28"/>
    <w:rsid w:val="00CB1D15"/>
    <w:rsid w:val="00CC11A3"/>
    <w:rsid w:val="00CC1742"/>
    <w:rsid w:val="00CC48AD"/>
    <w:rsid w:val="00CE1DC7"/>
    <w:rsid w:val="00CE2939"/>
    <w:rsid w:val="00CE32E6"/>
    <w:rsid w:val="00CF2FF7"/>
    <w:rsid w:val="00D135BA"/>
    <w:rsid w:val="00D14F4D"/>
    <w:rsid w:val="00D17B10"/>
    <w:rsid w:val="00D22364"/>
    <w:rsid w:val="00D22D99"/>
    <w:rsid w:val="00D26804"/>
    <w:rsid w:val="00D33DBB"/>
    <w:rsid w:val="00D42796"/>
    <w:rsid w:val="00D61283"/>
    <w:rsid w:val="00D61F23"/>
    <w:rsid w:val="00D67B00"/>
    <w:rsid w:val="00D75AE2"/>
    <w:rsid w:val="00D824DE"/>
    <w:rsid w:val="00D920E3"/>
    <w:rsid w:val="00D92FDD"/>
    <w:rsid w:val="00D93842"/>
    <w:rsid w:val="00DA044D"/>
    <w:rsid w:val="00DA1C5A"/>
    <w:rsid w:val="00DB7479"/>
    <w:rsid w:val="00DC011E"/>
    <w:rsid w:val="00DC2AE5"/>
    <w:rsid w:val="00DC49DA"/>
    <w:rsid w:val="00DC5B62"/>
    <w:rsid w:val="00DD0528"/>
    <w:rsid w:val="00DD5548"/>
    <w:rsid w:val="00DD6280"/>
    <w:rsid w:val="00DE2219"/>
    <w:rsid w:val="00DE6C64"/>
    <w:rsid w:val="00DE773B"/>
    <w:rsid w:val="00DF4E37"/>
    <w:rsid w:val="00DF7416"/>
    <w:rsid w:val="00E02482"/>
    <w:rsid w:val="00E06427"/>
    <w:rsid w:val="00E1130E"/>
    <w:rsid w:val="00E13355"/>
    <w:rsid w:val="00E152FA"/>
    <w:rsid w:val="00E20D87"/>
    <w:rsid w:val="00E25669"/>
    <w:rsid w:val="00E261EC"/>
    <w:rsid w:val="00E3274B"/>
    <w:rsid w:val="00E42D51"/>
    <w:rsid w:val="00E437F8"/>
    <w:rsid w:val="00E45BDF"/>
    <w:rsid w:val="00E52E90"/>
    <w:rsid w:val="00E56435"/>
    <w:rsid w:val="00E60BE0"/>
    <w:rsid w:val="00E6302E"/>
    <w:rsid w:val="00E70EB1"/>
    <w:rsid w:val="00E716ED"/>
    <w:rsid w:val="00E75856"/>
    <w:rsid w:val="00E76601"/>
    <w:rsid w:val="00E828E6"/>
    <w:rsid w:val="00E956F8"/>
    <w:rsid w:val="00E95C81"/>
    <w:rsid w:val="00E964F3"/>
    <w:rsid w:val="00EA3A58"/>
    <w:rsid w:val="00EB0618"/>
    <w:rsid w:val="00EB349C"/>
    <w:rsid w:val="00EB592A"/>
    <w:rsid w:val="00EB625B"/>
    <w:rsid w:val="00EC29E1"/>
    <w:rsid w:val="00EC4560"/>
    <w:rsid w:val="00EC65E1"/>
    <w:rsid w:val="00ED655E"/>
    <w:rsid w:val="00ED7B50"/>
    <w:rsid w:val="00F114C6"/>
    <w:rsid w:val="00F32E3A"/>
    <w:rsid w:val="00F358E8"/>
    <w:rsid w:val="00F50DB5"/>
    <w:rsid w:val="00F658F4"/>
    <w:rsid w:val="00F70BFC"/>
    <w:rsid w:val="00F70CCE"/>
    <w:rsid w:val="00F73BCA"/>
    <w:rsid w:val="00F84D28"/>
    <w:rsid w:val="00F95299"/>
    <w:rsid w:val="00FA6736"/>
    <w:rsid w:val="00FA6A6A"/>
    <w:rsid w:val="00FB26F9"/>
    <w:rsid w:val="00FD6F02"/>
    <w:rsid w:val="00FD7B7E"/>
    <w:rsid w:val="00FE0538"/>
    <w:rsid w:val="00FF73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D62CC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932B2"/>
    <w:pPr>
      <w:spacing w:after="120" w:line="280" w:lineRule="exact"/>
    </w:pPr>
    <w:rPr>
      <w:rFonts w:ascii="Arial" w:hAnsi="Arial"/>
      <w:spacing w:val="4"/>
      <w:sz w:val="20"/>
      <w:lang w:val="de-CH"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A0F6D"/>
    <w:pPr>
      <w:keepNext/>
      <w:keepLines/>
      <w:spacing w:before="240" w:line="288" w:lineRule="auto"/>
      <w:outlineLvl w:val="0"/>
    </w:pPr>
    <w:rPr>
      <w:rFonts w:eastAsiaTheme="majorEastAsia" w:cstheme="majorBidi"/>
      <w:b/>
      <w:bCs/>
      <w:spacing w:val="0"/>
      <w:szCs w:val="28"/>
      <w:lang w:val="de-DE" w:eastAsia="de-DE"/>
    </w:rPr>
  </w:style>
  <w:style w:type="paragraph" w:styleId="berschrift2">
    <w:name w:val="heading 2"/>
    <w:basedOn w:val="Standard"/>
    <w:next w:val="Standard"/>
    <w:link w:val="berschrift2Zchn"/>
    <w:rsid w:val="00A07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rsid w:val="00CB1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D3471"/>
    <w:pPr>
      <w:tabs>
        <w:tab w:val="center" w:pos="4536"/>
        <w:tab w:val="right" w:pos="9072"/>
      </w:tabs>
      <w:spacing w:line="180" w:lineRule="exact"/>
    </w:pPr>
    <w:rPr>
      <w:spacing w:val="3"/>
      <w:sz w:val="14"/>
    </w:rPr>
  </w:style>
  <w:style w:type="paragraph" w:styleId="Fuzeile">
    <w:name w:val="footer"/>
    <w:basedOn w:val="Standard"/>
    <w:link w:val="FuzeileZchn"/>
    <w:rsid w:val="006D347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D3471"/>
    <w:rPr>
      <w:color w:val="0000FF"/>
      <w:u w:val="single"/>
    </w:rPr>
  </w:style>
  <w:style w:type="paragraph" w:styleId="Umschlagabsenderadresse">
    <w:name w:val="envelope return"/>
    <w:basedOn w:val="Standard"/>
    <w:rsid w:val="006D3471"/>
    <w:pPr>
      <w:spacing w:line="180" w:lineRule="exact"/>
    </w:pPr>
    <w:rPr>
      <w:spacing w:val="3"/>
      <w:sz w:val="14"/>
    </w:rPr>
  </w:style>
  <w:style w:type="character" w:styleId="BesuchterLink">
    <w:name w:val="FollowedHyperlink"/>
    <w:basedOn w:val="Absatz-Standardschriftart"/>
    <w:rsid w:val="006D3471"/>
    <w:rPr>
      <w:color w:val="800080"/>
      <w:u w:val="single"/>
    </w:rPr>
  </w:style>
  <w:style w:type="paragraph" w:customStyle="1" w:styleId="Empfnger">
    <w:name w:val="Empfänger"/>
    <w:basedOn w:val="Standard"/>
    <w:rsid w:val="006D3471"/>
  </w:style>
  <w:style w:type="paragraph" w:styleId="Datum">
    <w:name w:val="Date"/>
    <w:basedOn w:val="Standard"/>
    <w:next w:val="Standard"/>
    <w:rsid w:val="006D3471"/>
    <w:pPr>
      <w:spacing w:before="2438"/>
    </w:pPr>
  </w:style>
  <w:style w:type="character" w:styleId="Seitenzahl">
    <w:name w:val="page number"/>
    <w:basedOn w:val="Absatz-Standardschriftart"/>
    <w:rsid w:val="006D3471"/>
  </w:style>
  <w:style w:type="paragraph" w:styleId="Anrede">
    <w:name w:val="Salutation"/>
    <w:basedOn w:val="Standard"/>
    <w:next w:val="Standard"/>
    <w:rsid w:val="006D3471"/>
    <w:pPr>
      <w:spacing w:before="840" w:after="280"/>
    </w:pPr>
  </w:style>
  <w:style w:type="paragraph" w:customStyle="1" w:styleId="AbsenderZ1">
    <w:name w:val="AbsenderZ1"/>
    <w:basedOn w:val="Umschlagabsenderadresse"/>
    <w:next w:val="Umschlagabsenderadresse"/>
    <w:rsid w:val="006D3471"/>
    <w:pPr>
      <w:spacing w:after="540" w:line="240" w:lineRule="auto"/>
    </w:pPr>
  </w:style>
  <w:style w:type="paragraph" w:styleId="Gruformel">
    <w:name w:val="Closing"/>
    <w:basedOn w:val="Standard"/>
    <w:rsid w:val="006D3471"/>
  </w:style>
  <w:style w:type="paragraph" w:customStyle="1" w:styleId="Dateiname">
    <w:name w:val="Dateiname"/>
    <w:rsid w:val="006D3471"/>
    <w:pPr>
      <w:framePr w:w="108" w:h="11822" w:hRule="exact" w:hSpace="142" w:wrap="around" w:vAnchor="page" w:hAnchor="page" w:x="11171" w:y="4401"/>
      <w:textDirection w:val="btLr"/>
    </w:pPr>
    <w:rPr>
      <w:rFonts w:ascii="Arial" w:hAnsi="Arial"/>
      <w:snapToGrid w:val="0"/>
      <w:spacing w:val="2"/>
      <w:sz w:val="10"/>
      <w:lang w:val="de-CH" w:eastAsia="de-CH"/>
    </w:rPr>
  </w:style>
  <w:style w:type="paragraph" w:styleId="Sprechblasentext">
    <w:name w:val="Balloon Text"/>
    <w:basedOn w:val="Standard"/>
    <w:semiHidden/>
    <w:rsid w:val="00BB3420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677B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721E43"/>
    <w:rPr>
      <w:rFonts w:ascii="Arial" w:hAnsi="Arial"/>
      <w:spacing w:val="4"/>
      <w:lang w:val="de-CH" w:eastAsia="de-CH"/>
    </w:rPr>
  </w:style>
  <w:style w:type="table" w:styleId="Tabellenraster">
    <w:name w:val="Table Grid"/>
    <w:basedOn w:val="NormaleTabelle"/>
    <w:rsid w:val="00B75146"/>
    <w:tblPr>
      <w:tblCellMar>
        <w:left w:w="0" w:type="dxa"/>
        <w:right w:w="0" w:type="dxa"/>
      </w:tblCellMar>
    </w:tblPr>
  </w:style>
  <w:style w:type="paragraph" w:customStyle="1" w:styleId="Betreff">
    <w:name w:val="__Betreff"/>
    <w:basedOn w:val="Datum"/>
    <w:rsid w:val="00B75146"/>
    <w:pPr>
      <w:spacing w:before="0" w:line="320" w:lineRule="exact"/>
    </w:pPr>
    <w:rPr>
      <w:rFonts w:cs="Arial"/>
    </w:rPr>
  </w:style>
  <w:style w:type="character" w:customStyle="1" w:styleId="berschrift1Zchn">
    <w:name w:val="Überschrift 1 Zchn"/>
    <w:basedOn w:val="Absatz-Standardschriftart"/>
    <w:link w:val="berschrift1"/>
    <w:rsid w:val="005A0F6D"/>
    <w:rPr>
      <w:rFonts w:ascii="Arial" w:eastAsiaTheme="majorEastAsia" w:hAnsi="Arial" w:cstheme="majorBidi"/>
      <w:b/>
      <w:bCs/>
      <w:sz w:val="20"/>
      <w:szCs w:val="28"/>
    </w:rPr>
  </w:style>
  <w:style w:type="paragraph" w:styleId="Titel">
    <w:name w:val="Title"/>
    <w:basedOn w:val="Standard"/>
    <w:next w:val="Standard"/>
    <w:link w:val="TitelZchn"/>
    <w:autoRedefine/>
    <w:qFormat/>
    <w:rsid w:val="005A0F6D"/>
    <w:pPr>
      <w:spacing w:after="600" w:line="288" w:lineRule="auto"/>
      <w:contextualSpacing/>
    </w:pPr>
    <w:rPr>
      <w:rFonts w:eastAsiaTheme="majorEastAsia" w:cstheme="majorBidi"/>
      <w:b/>
      <w:spacing w:val="5"/>
      <w:kern w:val="28"/>
      <w:sz w:val="24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5A0F6D"/>
    <w:rPr>
      <w:rFonts w:ascii="Arial" w:eastAsiaTheme="majorEastAsia" w:hAnsi="Arial" w:cstheme="majorBidi"/>
      <w:b/>
      <w:spacing w:val="5"/>
      <w:kern w:val="28"/>
      <w:szCs w:val="52"/>
    </w:rPr>
  </w:style>
  <w:style w:type="paragraph" w:styleId="Listenabsatz">
    <w:name w:val="List Paragraph"/>
    <w:basedOn w:val="Standard"/>
    <w:uiPriority w:val="34"/>
    <w:qFormat/>
    <w:rsid w:val="00F32E3A"/>
    <w:pPr>
      <w:ind w:left="720"/>
      <w:contextualSpacing/>
    </w:pPr>
  </w:style>
  <w:style w:type="character" w:styleId="Kommentarzeichen">
    <w:name w:val="annotation reference"/>
    <w:basedOn w:val="Absatz-Standardschriftart"/>
    <w:rsid w:val="001A570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A570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A570D"/>
    <w:rPr>
      <w:rFonts w:ascii="Arial" w:hAnsi="Arial"/>
      <w:spacing w:val="4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1A57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A570D"/>
    <w:rPr>
      <w:rFonts w:ascii="Arial" w:hAnsi="Arial"/>
      <w:b/>
      <w:bCs/>
      <w:spacing w:val="4"/>
      <w:sz w:val="20"/>
      <w:szCs w:val="20"/>
      <w:lang w:val="de-CH" w:eastAsia="de-CH"/>
    </w:rPr>
  </w:style>
  <w:style w:type="paragraph" w:customStyle="1" w:styleId="Default">
    <w:name w:val="Default"/>
    <w:rsid w:val="003B652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Standard1">
    <w:name w:val="Standard1"/>
    <w:rsid w:val="008C714C"/>
    <w:pPr>
      <w:spacing w:line="276" w:lineRule="auto"/>
    </w:pPr>
    <w:rPr>
      <w:rFonts w:ascii="Arial" w:eastAsia="Arial" w:hAnsi="Arial" w:cs="Arial"/>
      <w:color w:val="000000"/>
      <w:sz w:val="22"/>
      <w:szCs w:val="20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CB1D15"/>
    <w:rPr>
      <w:rFonts w:asciiTheme="majorHAnsi" w:eastAsiaTheme="majorEastAsia" w:hAnsiTheme="majorHAnsi" w:cstheme="majorBidi"/>
      <w:b/>
      <w:bCs/>
      <w:color w:val="4F81BD" w:themeColor="accent1"/>
      <w:spacing w:val="4"/>
      <w:sz w:val="20"/>
      <w:lang w:val="de-CH" w:eastAsia="de-CH"/>
    </w:rPr>
  </w:style>
  <w:style w:type="table" w:styleId="TabellemithellemGitternetz">
    <w:name w:val="Grid Table Light"/>
    <w:basedOn w:val="NormaleTabelle"/>
    <w:uiPriority w:val="40"/>
    <w:rsid w:val="00192D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1">
    <w:name w:val="p1"/>
    <w:basedOn w:val="Standard"/>
    <w:rsid w:val="004609D3"/>
    <w:pPr>
      <w:spacing w:after="0" w:line="240" w:lineRule="auto"/>
    </w:pPr>
    <w:rPr>
      <w:rFonts w:ascii="Helvetica" w:hAnsi="Helvetica"/>
      <w:color w:val="00315E"/>
      <w:spacing w:val="0"/>
      <w:sz w:val="12"/>
      <w:szCs w:val="12"/>
      <w:lang w:val="de-DE" w:eastAsia="de-DE"/>
    </w:rPr>
  </w:style>
  <w:style w:type="paragraph" w:customStyle="1" w:styleId="p2">
    <w:name w:val="p2"/>
    <w:basedOn w:val="Standard"/>
    <w:rsid w:val="004609D3"/>
    <w:pPr>
      <w:spacing w:after="0" w:line="240" w:lineRule="auto"/>
    </w:pPr>
    <w:rPr>
      <w:rFonts w:ascii="Helvetica" w:hAnsi="Helvetica"/>
      <w:color w:val="CBCBCB"/>
      <w:spacing w:val="0"/>
      <w:sz w:val="12"/>
      <w:szCs w:val="12"/>
      <w:lang w:val="de-DE" w:eastAsia="de-DE"/>
    </w:rPr>
  </w:style>
  <w:style w:type="character" w:customStyle="1" w:styleId="s1">
    <w:name w:val="s1"/>
    <w:basedOn w:val="Absatz-Standardschriftart"/>
    <w:rsid w:val="004609D3"/>
    <w:rPr>
      <w:color w:val="00315E"/>
    </w:rPr>
  </w:style>
  <w:style w:type="character" w:customStyle="1" w:styleId="berschrift2Zchn">
    <w:name w:val="Überschrift 2 Zchn"/>
    <w:basedOn w:val="Absatz-Standardschriftart"/>
    <w:link w:val="berschrift2"/>
    <w:rsid w:val="00A07488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  <w:lang w:val="de-CH" w:eastAsia="de-CH"/>
    </w:rPr>
  </w:style>
  <w:style w:type="paragraph" w:styleId="Textkrper-Zeileneinzug">
    <w:name w:val="Body Text Indent"/>
    <w:basedOn w:val="Standard"/>
    <w:link w:val="Textkrper-ZeileneinzugZchn"/>
    <w:rsid w:val="00C36C71"/>
    <w:pPr>
      <w:spacing w:line="360" w:lineRule="auto"/>
      <w:ind w:left="426" w:hanging="426"/>
      <w:jc w:val="both"/>
    </w:pPr>
    <w:rPr>
      <w:rFonts w:ascii="Times New Roman" w:hAnsi="Times New Roman"/>
      <w:spacing w:val="0"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36C71"/>
    <w:rPr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6C71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D62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80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2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823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72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7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54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%20Iten\Desktop\PHZ\Ausbildung\Mediendidaktik\phsz_formular_beschreibung_modulpruef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631B7D-1DCF-4016-AB60-E3943D19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phsz_formular_beschreibung_modulpruefung.dotx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phsz Briefvorlage</vt:lpstr>
    </vt:vector>
  </TitlesOfParts>
  <Company>phsz</Company>
  <LinksUpToDate>false</LinksUpToDate>
  <CharactersWithSpaces>852</CharactersWithSpaces>
  <SharedDoc>false</SharedDoc>
  <HyperlinkBase/>
  <HLinks>
    <vt:vector size="12" baseType="variant">
      <vt:variant>
        <vt:i4>131175</vt:i4>
      </vt:variant>
      <vt:variant>
        <vt:i4>-1</vt:i4>
      </vt:variant>
      <vt:variant>
        <vt:i4>2057</vt:i4>
      </vt:variant>
      <vt:variant>
        <vt:i4>1</vt:i4>
      </vt:variant>
      <vt:variant>
        <vt:lpwstr>logozhdk_0-1</vt:lpwstr>
      </vt:variant>
      <vt:variant>
        <vt:lpwstr/>
      </vt:variant>
      <vt:variant>
        <vt:i4>1900653</vt:i4>
      </vt:variant>
      <vt:variant>
        <vt:i4>-1</vt:i4>
      </vt:variant>
      <vt:variant>
        <vt:i4>2059</vt:i4>
      </vt:variant>
      <vt:variant>
        <vt:i4>1</vt:i4>
      </vt:variant>
      <vt:variant>
        <vt:lpwstr>logozhdk_0-1bmHR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phsz Briefvorlage</dc:title>
  <dc:subject/>
  <dc:creator>Nina Iten</dc:creator>
  <cp:keywords/>
  <dc:description/>
  <cp:lastModifiedBy>Michael Seeholzer</cp:lastModifiedBy>
  <cp:revision>64</cp:revision>
  <cp:lastPrinted>2017-09-28T13:17:00Z</cp:lastPrinted>
  <dcterms:created xsi:type="dcterms:W3CDTF">2018-01-09T07:57:00Z</dcterms:created>
  <dcterms:modified xsi:type="dcterms:W3CDTF">2018-10-09T20:41:00Z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